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5" w:rsidRPr="00515ED0" w:rsidRDefault="00006EF5" w:rsidP="002B1D00">
      <w:pPr>
        <w:tabs>
          <w:tab w:val="left" w:pos="360"/>
        </w:tabs>
        <w:spacing w:line="360" w:lineRule="auto"/>
        <w:jc w:val="right"/>
        <w:rPr>
          <w:rFonts w:cs="Calibri"/>
        </w:rPr>
      </w:pPr>
      <w:r>
        <w:rPr>
          <w:rFonts w:cs="Calibri"/>
        </w:rPr>
        <w:t>Warszawa, 4 maja 2022</w:t>
      </w:r>
      <w:r w:rsidRPr="00515ED0">
        <w:rPr>
          <w:rFonts w:cs="Calibri"/>
        </w:rPr>
        <w:t xml:space="preserve"> r.</w:t>
      </w:r>
    </w:p>
    <w:p w:rsidR="00006EF5" w:rsidRDefault="00006EF5" w:rsidP="00515ED0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006EF5" w:rsidRDefault="00006EF5" w:rsidP="00515ED0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006EF5" w:rsidRDefault="00006EF5" w:rsidP="00515ED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 Dyrekcji</w:t>
      </w:r>
    </w:p>
    <w:p w:rsidR="00006EF5" w:rsidRPr="00515ED0" w:rsidRDefault="00006EF5" w:rsidP="002B1D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6EF5" w:rsidRDefault="00006EF5" w:rsidP="00515ED0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:rsidR="00006EF5" w:rsidRDefault="00006EF5" w:rsidP="00FB0015">
      <w:pPr>
        <w:spacing w:line="360" w:lineRule="auto"/>
        <w:ind w:left="567" w:firstLine="567"/>
        <w:jc w:val="both"/>
      </w:pPr>
      <w:r>
        <w:t xml:space="preserve">Realizując zadania wynikające z Uchwały </w:t>
      </w:r>
      <w:r>
        <w:rPr>
          <w:rStyle w:val="Strong"/>
          <w:b w:val="0"/>
          <w:bCs/>
        </w:rPr>
        <w:t>nr XLVII/1138/2017</w:t>
      </w:r>
      <w:r>
        <w:rPr>
          <w:rStyle w:val="Strong"/>
          <w:bCs/>
        </w:rPr>
        <w:t xml:space="preserve"> </w:t>
      </w:r>
      <w:r>
        <w:t xml:space="preserve">Rady Miasta Stołecznego Warszawy </w:t>
      </w:r>
      <w:r>
        <w:br/>
        <w:t xml:space="preserve">z dnia 6 kwietnia 2017 r., dotyczącej wydawania Karty Ucznia, Zarząd Transportu Miejskiego zwraca się </w:t>
      </w:r>
      <w:r>
        <w:br/>
        <w:t>z prośbą dotyczącą kontynuacji dotychczasowej współpracy w zakresie wydawania kart dzieciom uprawnionym do bezpłatnych przejazdów.</w:t>
      </w:r>
    </w:p>
    <w:p w:rsidR="00006EF5" w:rsidRDefault="00006EF5" w:rsidP="00515ED0">
      <w:pPr>
        <w:spacing w:line="360" w:lineRule="auto"/>
        <w:ind w:left="540" w:firstLine="567"/>
        <w:jc w:val="both"/>
      </w:pPr>
      <w:r>
        <w:t>W związku z tym, że 30 września br. wygasają uprawnienia do darmowych przejazdów komunikacją miejską uczniom klas IV oraz niektórym uczniom klas starszych, Zarząd Transportu Miejskiego wprowadza terminy składania wniosków jak niżej:</w:t>
      </w:r>
    </w:p>
    <w:p w:rsidR="00006EF5" w:rsidRDefault="00006EF5" w:rsidP="00FB0015">
      <w:pPr>
        <w:numPr>
          <w:ilvl w:val="0"/>
          <w:numId w:val="3"/>
        </w:numPr>
        <w:spacing w:after="0" w:line="360" w:lineRule="auto"/>
        <w:ind w:left="1418" w:hanging="284"/>
        <w:jc w:val="both"/>
      </w:pPr>
      <w:r>
        <w:t xml:space="preserve">do dnia </w:t>
      </w:r>
      <w:r>
        <w:rPr>
          <w:b/>
        </w:rPr>
        <w:t xml:space="preserve">31.05.2022 r. </w:t>
      </w:r>
      <w:r>
        <w:t xml:space="preserve">prosimy o przekazanie prawidłowo wypełnionych wniosków o wydanie Karty Ucznia. Do każdego wniosku należy dołączyć aktualne zdjęcie o wymiarach 3,5 x </w:t>
      </w:r>
      <w:smartTag w:uri="urn:schemas-microsoft-com:office:smarttags" w:element="metricconverter">
        <w:smartTagPr>
          <w:attr w:name="ProductID" w:val="4,5 cm"/>
        </w:smartTagPr>
        <w:r>
          <w:t>4,5 cm</w:t>
        </w:r>
      </w:smartTag>
      <w:r>
        <w:t xml:space="preserve"> </w:t>
      </w:r>
      <w:r w:rsidRPr="00FB0015">
        <w:rPr>
          <w:b/>
          <w:u w:val="single"/>
        </w:rPr>
        <w:t>(zdjęcia powinny być podpisane imieniem i nazwiskiem</w:t>
      </w:r>
      <w:r w:rsidRPr="00FB0015">
        <w:rPr>
          <w:u w:val="single"/>
        </w:rPr>
        <w:t>)</w:t>
      </w:r>
      <w:r>
        <w:t xml:space="preserve">. Zdjęcia zostaną zwrócone po wyrobieniu Karty Ucznia. Jeśli dziecko nie ma nadanego numer PESEL (obcokrajowiec), prosimy o wpisanie na wniosku </w:t>
      </w:r>
      <w:r>
        <w:rPr>
          <w:b/>
          <w:u w:val="single"/>
        </w:rPr>
        <w:t>daty</w:t>
      </w:r>
      <w:r w:rsidRPr="00FB0015">
        <w:rPr>
          <w:b/>
          <w:u w:val="single"/>
        </w:rPr>
        <w:t xml:space="preserve"> urodzenia</w:t>
      </w:r>
      <w:r>
        <w:t>.</w:t>
      </w:r>
    </w:p>
    <w:p w:rsidR="00006EF5" w:rsidRDefault="00006EF5" w:rsidP="003D07A6">
      <w:pPr>
        <w:numPr>
          <w:ilvl w:val="0"/>
          <w:numId w:val="3"/>
        </w:numPr>
        <w:spacing w:after="0" w:line="360" w:lineRule="auto"/>
        <w:ind w:left="1418" w:hanging="284"/>
        <w:jc w:val="both"/>
      </w:pPr>
      <w:r>
        <w:t xml:space="preserve">do dnia </w:t>
      </w:r>
      <w:r w:rsidRPr="003A6D11">
        <w:rPr>
          <w:b/>
        </w:rPr>
        <w:t>31.08.2022</w:t>
      </w:r>
      <w:r>
        <w:t xml:space="preserve"> r. Zarząd Transportu Miejskiego dostarczy do Szkoły wyrobione Karty Ucznia. </w:t>
      </w:r>
      <w:r>
        <w:br/>
      </w:r>
    </w:p>
    <w:p w:rsidR="00006EF5" w:rsidRDefault="00006EF5" w:rsidP="00AF7BE1">
      <w:pPr>
        <w:spacing w:line="360" w:lineRule="auto"/>
        <w:ind w:left="567" w:firstLine="426"/>
        <w:jc w:val="both"/>
      </w:pPr>
      <w:r>
        <w:rPr>
          <w:b/>
        </w:rPr>
        <w:t xml:space="preserve">Wnioski można składać w wersji papierowej w szkole lub </w:t>
      </w:r>
      <w:r w:rsidRPr="001D510E">
        <w:rPr>
          <w:rStyle w:val="Strong"/>
          <w:bCs/>
        </w:rPr>
        <w:t>drogą elektroniczną</w:t>
      </w:r>
      <w:r>
        <w:rPr>
          <w:rStyle w:val="Strong"/>
          <w:bCs/>
        </w:rPr>
        <w:t>, do której zachęcamy</w:t>
      </w:r>
      <w:r w:rsidRPr="009C50CA">
        <w:t xml:space="preserve">  (</w:t>
      </w:r>
      <w:r w:rsidRPr="009C50CA">
        <w:rPr>
          <w:lang w:eastAsia="zh-CN"/>
        </w:rPr>
        <w:t>szkoła nie będzie wówczas pośredniczyła w przekazywaniu wniosków o wyrobienie Karty Ucznia pomiędzy rodzicem a ZTM, a jedynie będzie wydawała rodzicom wyrobione przez ZTM Karty Ucznia).  Link dedykowany dla Państwa placówki nie uległ zmianie względem lat ubiegłych.</w:t>
      </w:r>
    </w:p>
    <w:p w:rsidR="00006EF5" w:rsidRDefault="00006EF5" w:rsidP="00E70C35">
      <w:pPr>
        <w:spacing w:after="0" w:line="360" w:lineRule="auto"/>
        <w:ind w:left="567" w:firstLine="567"/>
        <w:jc w:val="both"/>
      </w:pPr>
      <w:r>
        <w:t xml:space="preserve"> Wcześniejsza komunikacja z rodzicami oraz dotrzymanie terminu </w:t>
      </w:r>
      <w:r w:rsidRPr="003D07A6">
        <w:rPr>
          <w:b/>
        </w:rPr>
        <w:t>31.05.2022</w:t>
      </w:r>
      <w:r>
        <w:t xml:space="preserve"> r. pozwoli na uniknięcie wzmożonych zapytań rodziców oraz kolejek zarówno w Punktach Obsługi Pasażerów, </w:t>
      </w:r>
      <w:r>
        <w:br/>
        <w:t xml:space="preserve">jak i  sekretariatach we wrześniu. Umożliwi Państwu również  wydanie Kart Ucznia przed rozpoczęciem roku szkolnego 2022/2023, a w dalszej perspektywie skorzystanie z Karty Ucznia </w:t>
      </w:r>
      <w:r>
        <w:br/>
        <w:t>i bezpłatnych przejazdów uczniom od 1 września 2022 r.</w:t>
      </w:r>
    </w:p>
    <w:p w:rsidR="00006EF5" w:rsidRDefault="00006EF5" w:rsidP="002B1D00">
      <w:pPr>
        <w:spacing w:after="0" w:line="360" w:lineRule="auto"/>
        <w:ind w:left="567" w:firstLine="282"/>
        <w:jc w:val="both"/>
      </w:pPr>
    </w:p>
    <w:p w:rsidR="00006EF5" w:rsidRPr="009C50CA" w:rsidRDefault="00006EF5" w:rsidP="002B1D00">
      <w:pPr>
        <w:spacing w:line="360" w:lineRule="auto"/>
        <w:ind w:left="567"/>
        <w:jc w:val="both"/>
        <w:rPr>
          <w:b/>
        </w:rPr>
      </w:pPr>
      <w:r>
        <w:tab/>
        <w:t xml:space="preserve">        </w:t>
      </w:r>
      <w:r w:rsidRPr="009C50CA">
        <w:rPr>
          <w:b/>
        </w:rPr>
        <w:t xml:space="preserve">Celem dotarcia do jak najszerszego grona odbiorców, bardzo prosimy o umieszczenie informacji </w:t>
      </w:r>
      <w:r w:rsidRPr="009C50CA">
        <w:rPr>
          <w:b/>
        </w:rPr>
        <w:br/>
        <w:t xml:space="preserve">o powyższych zasadach w </w:t>
      </w:r>
      <w:r>
        <w:rPr>
          <w:b/>
        </w:rPr>
        <w:t>dzienniku elektronicznym</w:t>
      </w:r>
      <w:r w:rsidRPr="009C50CA">
        <w:rPr>
          <w:b/>
        </w:rPr>
        <w:t xml:space="preserve"> </w:t>
      </w:r>
      <w:r>
        <w:rPr>
          <w:b/>
        </w:rPr>
        <w:t xml:space="preserve">(propozycja komunikatu w załączeniu) </w:t>
      </w:r>
      <w:r w:rsidRPr="009C50CA">
        <w:rPr>
          <w:b/>
        </w:rPr>
        <w:t>oraz umieszczenie w widocznym miejscu plakatu informacyjnego, który w najbliższym czasie prześlemy.</w:t>
      </w:r>
    </w:p>
    <w:p w:rsidR="00006EF5" w:rsidRDefault="00006EF5" w:rsidP="009E63E0">
      <w:pPr>
        <w:spacing w:line="360" w:lineRule="auto"/>
        <w:ind w:left="567" w:firstLine="399"/>
        <w:jc w:val="both"/>
        <w:rPr>
          <w:lang w:eastAsia="zh-CN"/>
        </w:rPr>
      </w:pPr>
      <w:r>
        <w:t xml:space="preserve">   </w:t>
      </w:r>
      <w:r>
        <w:rPr>
          <w:lang w:eastAsia="zh-CN"/>
        </w:rPr>
        <w:t>W razie jakichkolwiek pytań czy wątpliwości pozostajemy do Państwa wyłącznej dyspozycji. Ze strony ZTM osobą wyznaczoną do kontaktu z Państwem jest p. Anna Muszel (nr tel. 22 45-94-329).</w:t>
      </w:r>
    </w:p>
    <w:p w:rsidR="00006EF5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lang w:eastAsia="zh-CN"/>
        </w:rPr>
      </w:pPr>
    </w:p>
    <w:p w:rsidR="00006EF5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lang w:eastAsia="zh-CN"/>
        </w:rPr>
      </w:pPr>
    </w:p>
    <w:p w:rsidR="00006EF5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lang w:eastAsia="zh-CN"/>
        </w:rPr>
      </w:pPr>
    </w:p>
    <w:p w:rsidR="00006EF5" w:rsidRPr="00E43528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b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43528">
        <w:rPr>
          <w:b/>
          <w:lang w:eastAsia="zh-CN"/>
        </w:rPr>
        <w:t>Arkadiusz Krystosiak</w:t>
      </w:r>
    </w:p>
    <w:p w:rsidR="00006EF5" w:rsidRPr="00E43528" w:rsidRDefault="00006EF5" w:rsidP="00E43528">
      <w:pPr>
        <w:tabs>
          <w:tab w:val="left" w:pos="2040"/>
        </w:tabs>
        <w:spacing w:line="240" w:lineRule="auto"/>
        <w:ind w:left="4248" w:firstLine="708"/>
        <w:jc w:val="both"/>
        <w:rPr>
          <w:b/>
          <w:lang w:eastAsia="zh-CN"/>
        </w:rPr>
      </w:pPr>
      <w:r w:rsidRPr="00E43528">
        <w:rPr>
          <w:b/>
          <w:lang w:eastAsia="zh-CN"/>
        </w:rPr>
        <w:t xml:space="preserve">Kierownik Sekcji Obsługi Pasażerów </w:t>
      </w:r>
    </w:p>
    <w:p w:rsidR="00006EF5" w:rsidRPr="00E43528" w:rsidRDefault="00006EF5" w:rsidP="00E43528">
      <w:pPr>
        <w:tabs>
          <w:tab w:val="left" w:pos="2040"/>
        </w:tabs>
        <w:spacing w:line="360" w:lineRule="auto"/>
        <w:jc w:val="both"/>
        <w:rPr>
          <w:b/>
          <w:lang w:eastAsia="zh-CN"/>
        </w:rPr>
      </w:pPr>
      <w:r w:rsidRPr="00E43528">
        <w:rPr>
          <w:b/>
          <w:lang w:eastAsia="zh-CN"/>
        </w:rPr>
        <w:tab/>
      </w:r>
      <w:r w:rsidRPr="00E43528">
        <w:rPr>
          <w:b/>
          <w:lang w:eastAsia="zh-CN"/>
        </w:rPr>
        <w:tab/>
      </w:r>
      <w:r w:rsidRPr="00E43528">
        <w:rPr>
          <w:b/>
          <w:lang w:eastAsia="zh-CN"/>
        </w:rPr>
        <w:tab/>
      </w:r>
      <w:r w:rsidRPr="00E43528">
        <w:rPr>
          <w:b/>
          <w:lang w:eastAsia="zh-CN"/>
        </w:rPr>
        <w:tab/>
      </w:r>
      <w:r w:rsidRPr="00E43528">
        <w:rPr>
          <w:b/>
          <w:lang w:eastAsia="zh-CN"/>
        </w:rPr>
        <w:tab/>
      </w:r>
      <w:r w:rsidRPr="00E43528">
        <w:rPr>
          <w:b/>
          <w:lang w:eastAsia="zh-CN"/>
        </w:rPr>
        <w:tab/>
      </w:r>
      <w:r w:rsidRPr="00E43528">
        <w:rPr>
          <w:b/>
          <w:lang w:eastAsia="zh-CN"/>
        </w:rPr>
        <w:tab/>
        <w:t xml:space="preserve">    ZTM Warszawa</w:t>
      </w:r>
    </w:p>
    <w:p w:rsidR="00006EF5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lang w:eastAsia="zh-CN"/>
        </w:rPr>
      </w:pPr>
    </w:p>
    <w:p w:rsidR="00006EF5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lang w:eastAsia="zh-CN"/>
        </w:rPr>
      </w:pPr>
    </w:p>
    <w:p w:rsidR="00006EF5" w:rsidRDefault="00006EF5" w:rsidP="00515ED0">
      <w:pPr>
        <w:tabs>
          <w:tab w:val="left" w:pos="2040"/>
        </w:tabs>
        <w:spacing w:line="360" w:lineRule="auto"/>
        <w:ind w:left="540" w:firstLine="708"/>
        <w:jc w:val="both"/>
        <w:rPr>
          <w:lang w:eastAsia="zh-CN"/>
        </w:rPr>
      </w:pPr>
      <w:r>
        <w:rPr>
          <w:lang w:eastAsia="zh-CN"/>
        </w:rPr>
        <w:tab/>
      </w:r>
    </w:p>
    <w:p w:rsidR="00006EF5" w:rsidRDefault="00006EF5" w:rsidP="00515ED0">
      <w:pPr>
        <w:spacing w:line="360" w:lineRule="auto"/>
        <w:ind w:left="540" w:firstLine="708"/>
        <w:jc w:val="both"/>
        <w:rPr>
          <w:lang w:eastAsia="zh-CN"/>
        </w:rPr>
      </w:pPr>
    </w:p>
    <w:p w:rsidR="00006EF5" w:rsidRDefault="00006EF5" w:rsidP="00515ED0">
      <w:pPr>
        <w:pStyle w:val="NormalWeb"/>
        <w:ind w:left="540"/>
        <w:jc w:val="both"/>
      </w:pPr>
    </w:p>
    <w:p w:rsidR="00006EF5" w:rsidRDefault="00006EF5" w:rsidP="00515ED0">
      <w:pPr>
        <w:pStyle w:val="NormalWeb"/>
        <w:ind w:left="540"/>
        <w:jc w:val="both"/>
      </w:pPr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  <w:bookmarkStart w:id="0" w:name="_GoBack"/>
      <w:bookmarkEnd w:id="0"/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  <w:r>
        <w:t>W załączeniu:</w:t>
      </w:r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  <w:r>
        <w:t>Wniosek o wydanie Spersonalizowanej Warszawskiej Karty Miejskiej.</w:t>
      </w:r>
    </w:p>
    <w:p w:rsidR="00006EF5" w:rsidRDefault="00006EF5" w:rsidP="00515ED0">
      <w:pPr>
        <w:pStyle w:val="NormalWeb"/>
        <w:spacing w:before="0" w:beforeAutospacing="0" w:after="0" w:afterAutospacing="0"/>
        <w:ind w:left="540"/>
        <w:jc w:val="both"/>
      </w:pPr>
      <w:r>
        <w:t>Propozycja komunikatu do umieszczenia w dzienniku elektronicznym.</w:t>
      </w:r>
    </w:p>
    <w:p w:rsidR="00006EF5" w:rsidRPr="00515ED0" w:rsidRDefault="00006EF5" w:rsidP="00515ED0">
      <w:pPr>
        <w:ind w:left="540"/>
      </w:pPr>
    </w:p>
    <w:sectPr w:rsidR="00006EF5" w:rsidRPr="00515ED0" w:rsidSect="00F54287">
      <w:headerReference w:type="default" r:id="rId7"/>
      <w:footerReference w:type="even" r:id="rId8"/>
      <w:footerReference w:type="default" r:id="rId9"/>
      <w:pgSz w:w="11906" w:h="16838"/>
      <w:pgMar w:top="1417" w:right="1417" w:bottom="1417" w:left="540" w:header="0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F5" w:rsidRDefault="00006EF5" w:rsidP="002F3AA3">
      <w:pPr>
        <w:spacing w:after="0" w:line="240" w:lineRule="auto"/>
      </w:pPr>
      <w:r>
        <w:separator/>
      </w:r>
    </w:p>
  </w:endnote>
  <w:endnote w:type="continuationSeparator" w:id="0">
    <w:p w:rsidR="00006EF5" w:rsidRDefault="00006EF5" w:rsidP="002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F5" w:rsidRDefault="00006EF5" w:rsidP="00C33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EF5" w:rsidRDefault="00006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F5" w:rsidRDefault="00006EF5" w:rsidP="00C33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6EF5" w:rsidRDefault="00006EF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575.25pt;height:33.75pt;visibility:visible">
          <v:imagedata r:id="rId1" o:title="" croptop="61427f" cropleft="22841f"/>
        </v:shape>
      </w:pict>
    </w:r>
  </w:p>
  <w:p w:rsidR="00006EF5" w:rsidRDefault="00006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F5" w:rsidRDefault="00006EF5" w:rsidP="002F3AA3">
      <w:pPr>
        <w:spacing w:after="0" w:line="240" w:lineRule="auto"/>
      </w:pPr>
      <w:r>
        <w:separator/>
      </w:r>
    </w:p>
  </w:footnote>
  <w:footnote w:type="continuationSeparator" w:id="0">
    <w:p w:rsidR="00006EF5" w:rsidRDefault="00006EF5" w:rsidP="002F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F5" w:rsidRDefault="00006EF5" w:rsidP="007E75E8">
    <w:pPr>
      <w:pStyle w:val="Header"/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606.75pt;height:101.25pt;visibility:visible">
          <v:imagedata r:id="rId1" o:title="" cropbottom="45434f" cropleft="19832f"/>
        </v:shape>
      </w:pict>
    </w:r>
  </w:p>
  <w:p w:rsidR="00006EF5" w:rsidRDefault="00006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1CF"/>
    <w:multiLevelType w:val="hybridMultilevel"/>
    <w:tmpl w:val="D25A3E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E640D53"/>
    <w:multiLevelType w:val="hybridMultilevel"/>
    <w:tmpl w:val="9C804BE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AA3"/>
    <w:rsid w:val="000015B7"/>
    <w:rsid w:val="00003B1C"/>
    <w:rsid w:val="00006EF5"/>
    <w:rsid w:val="00007079"/>
    <w:rsid w:val="00013DED"/>
    <w:rsid w:val="00021923"/>
    <w:rsid w:val="000230F8"/>
    <w:rsid w:val="00023822"/>
    <w:rsid w:val="00027483"/>
    <w:rsid w:val="00041FA2"/>
    <w:rsid w:val="0004270C"/>
    <w:rsid w:val="00043703"/>
    <w:rsid w:val="000456DA"/>
    <w:rsid w:val="000468A2"/>
    <w:rsid w:val="00046DD3"/>
    <w:rsid w:val="000503CE"/>
    <w:rsid w:val="00053877"/>
    <w:rsid w:val="00054CCF"/>
    <w:rsid w:val="0006292D"/>
    <w:rsid w:val="00062DB0"/>
    <w:rsid w:val="00066AE5"/>
    <w:rsid w:val="000713CE"/>
    <w:rsid w:val="00071626"/>
    <w:rsid w:val="0007243A"/>
    <w:rsid w:val="00081AD2"/>
    <w:rsid w:val="00082093"/>
    <w:rsid w:val="00084A07"/>
    <w:rsid w:val="00085530"/>
    <w:rsid w:val="00085945"/>
    <w:rsid w:val="00086EE9"/>
    <w:rsid w:val="000876D7"/>
    <w:rsid w:val="000907C8"/>
    <w:rsid w:val="00094C65"/>
    <w:rsid w:val="00095CC6"/>
    <w:rsid w:val="00097C18"/>
    <w:rsid w:val="000A025B"/>
    <w:rsid w:val="000A190C"/>
    <w:rsid w:val="000A21C1"/>
    <w:rsid w:val="000A3D80"/>
    <w:rsid w:val="000B18A8"/>
    <w:rsid w:val="000B2847"/>
    <w:rsid w:val="000B2FE0"/>
    <w:rsid w:val="000B374D"/>
    <w:rsid w:val="000B3BD8"/>
    <w:rsid w:val="000B3BDA"/>
    <w:rsid w:val="000B4940"/>
    <w:rsid w:val="000B5C8F"/>
    <w:rsid w:val="000B5E61"/>
    <w:rsid w:val="000C48E9"/>
    <w:rsid w:val="000C5874"/>
    <w:rsid w:val="000D0D87"/>
    <w:rsid w:val="000D4E31"/>
    <w:rsid w:val="000D5753"/>
    <w:rsid w:val="000D7014"/>
    <w:rsid w:val="000E0667"/>
    <w:rsid w:val="000E1B9E"/>
    <w:rsid w:val="000E1EC1"/>
    <w:rsid w:val="000E6543"/>
    <w:rsid w:val="000F307B"/>
    <w:rsid w:val="000F3622"/>
    <w:rsid w:val="000F3CBC"/>
    <w:rsid w:val="000F4C37"/>
    <w:rsid w:val="00100383"/>
    <w:rsid w:val="00112A78"/>
    <w:rsid w:val="001133F7"/>
    <w:rsid w:val="0011367A"/>
    <w:rsid w:val="00116568"/>
    <w:rsid w:val="00123D87"/>
    <w:rsid w:val="00124CBF"/>
    <w:rsid w:val="00125CE2"/>
    <w:rsid w:val="00126F8C"/>
    <w:rsid w:val="0012708C"/>
    <w:rsid w:val="0012748A"/>
    <w:rsid w:val="00134D72"/>
    <w:rsid w:val="00136F44"/>
    <w:rsid w:val="00137708"/>
    <w:rsid w:val="00142361"/>
    <w:rsid w:val="001432B2"/>
    <w:rsid w:val="00145C92"/>
    <w:rsid w:val="001555B4"/>
    <w:rsid w:val="00160C50"/>
    <w:rsid w:val="00161CF2"/>
    <w:rsid w:val="00161EB1"/>
    <w:rsid w:val="00162511"/>
    <w:rsid w:val="00165057"/>
    <w:rsid w:val="00167A55"/>
    <w:rsid w:val="001721AF"/>
    <w:rsid w:val="00172BFD"/>
    <w:rsid w:val="00172E65"/>
    <w:rsid w:val="00176E4E"/>
    <w:rsid w:val="001778EA"/>
    <w:rsid w:val="00184DD7"/>
    <w:rsid w:val="00186136"/>
    <w:rsid w:val="00192298"/>
    <w:rsid w:val="00193C74"/>
    <w:rsid w:val="001A1E47"/>
    <w:rsid w:val="001A2C19"/>
    <w:rsid w:val="001A2E0F"/>
    <w:rsid w:val="001B0CDE"/>
    <w:rsid w:val="001B2372"/>
    <w:rsid w:val="001B498C"/>
    <w:rsid w:val="001B6F6B"/>
    <w:rsid w:val="001B7F0C"/>
    <w:rsid w:val="001C3268"/>
    <w:rsid w:val="001C3405"/>
    <w:rsid w:val="001C38A2"/>
    <w:rsid w:val="001D23D4"/>
    <w:rsid w:val="001D510E"/>
    <w:rsid w:val="001D6568"/>
    <w:rsid w:val="001E114A"/>
    <w:rsid w:val="001E1E77"/>
    <w:rsid w:val="001E4670"/>
    <w:rsid w:val="001F1E76"/>
    <w:rsid w:val="00200F0A"/>
    <w:rsid w:val="00203B8A"/>
    <w:rsid w:val="00211E3D"/>
    <w:rsid w:val="00212308"/>
    <w:rsid w:val="0021242E"/>
    <w:rsid w:val="00212B55"/>
    <w:rsid w:val="00213AD7"/>
    <w:rsid w:val="00213C05"/>
    <w:rsid w:val="00213F86"/>
    <w:rsid w:val="00215664"/>
    <w:rsid w:val="00215B54"/>
    <w:rsid w:val="00216838"/>
    <w:rsid w:val="002207EF"/>
    <w:rsid w:val="00221B9A"/>
    <w:rsid w:val="00226F0B"/>
    <w:rsid w:val="0023055C"/>
    <w:rsid w:val="0023062B"/>
    <w:rsid w:val="002323A9"/>
    <w:rsid w:val="00232499"/>
    <w:rsid w:val="00234401"/>
    <w:rsid w:val="00235DFE"/>
    <w:rsid w:val="0023682E"/>
    <w:rsid w:val="00240CC6"/>
    <w:rsid w:val="0024137E"/>
    <w:rsid w:val="00247782"/>
    <w:rsid w:val="00247E5D"/>
    <w:rsid w:val="00250F70"/>
    <w:rsid w:val="00251494"/>
    <w:rsid w:val="00253408"/>
    <w:rsid w:val="002546AD"/>
    <w:rsid w:val="002609B6"/>
    <w:rsid w:val="0026143C"/>
    <w:rsid w:val="00261C08"/>
    <w:rsid w:val="00263EA7"/>
    <w:rsid w:val="00264961"/>
    <w:rsid w:val="0026740C"/>
    <w:rsid w:val="00271405"/>
    <w:rsid w:val="00276A82"/>
    <w:rsid w:val="00276A90"/>
    <w:rsid w:val="002803FD"/>
    <w:rsid w:val="00280437"/>
    <w:rsid w:val="002854A0"/>
    <w:rsid w:val="00286602"/>
    <w:rsid w:val="002869D2"/>
    <w:rsid w:val="002916FF"/>
    <w:rsid w:val="0029344B"/>
    <w:rsid w:val="00296BBB"/>
    <w:rsid w:val="0029718E"/>
    <w:rsid w:val="002A1C70"/>
    <w:rsid w:val="002A1DCD"/>
    <w:rsid w:val="002A7C37"/>
    <w:rsid w:val="002B1D00"/>
    <w:rsid w:val="002B2626"/>
    <w:rsid w:val="002B52D2"/>
    <w:rsid w:val="002B54F3"/>
    <w:rsid w:val="002B762C"/>
    <w:rsid w:val="002B781E"/>
    <w:rsid w:val="002C53D4"/>
    <w:rsid w:val="002C743D"/>
    <w:rsid w:val="002D0D44"/>
    <w:rsid w:val="002D3026"/>
    <w:rsid w:val="002D3166"/>
    <w:rsid w:val="002D3E6A"/>
    <w:rsid w:val="002D4276"/>
    <w:rsid w:val="002D51A7"/>
    <w:rsid w:val="002D6605"/>
    <w:rsid w:val="002E027D"/>
    <w:rsid w:val="002E1EA2"/>
    <w:rsid w:val="002E4D23"/>
    <w:rsid w:val="002E6DF8"/>
    <w:rsid w:val="002F011C"/>
    <w:rsid w:val="002F0787"/>
    <w:rsid w:val="002F08A1"/>
    <w:rsid w:val="002F1415"/>
    <w:rsid w:val="002F3751"/>
    <w:rsid w:val="002F3AA3"/>
    <w:rsid w:val="0030369F"/>
    <w:rsid w:val="00306693"/>
    <w:rsid w:val="00310024"/>
    <w:rsid w:val="003101A8"/>
    <w:rsid w:val="0031324C"/>
    <w:rsid w:val="003211A1"/>
    <w:rsid w:val="003217DB"/>
    <w:rsid w:val="003218D6"/>
    <w:rsid w:val="00323C50"/>
    <w:rsid w:val="003259EC"/>
    <w:rsid w:val="00330CFB"/>
    <w:rsid w:val="00330D72"/>
    <w:rsid w:val="003314DE"/>
    <w:rsid w:val="0033243D"/>
    <w:rsid w:val="00333E12"/>
    <w:rsid w:val="00335A43"/>
    <w:rsid w:val="0034312F"/>
    <w:rsid w:val="003462B3"/>
    <w:rsid w:val="00346D14"/>
    <w:rsid w:val="0034785A"/>
    <w:rsid w:val="003478BA"/>
    <w:rsid w:val="00347935"/>
    <w:rsid w:val="00351FCD"/>
    <w:rsid w:val="00352014"/>
    <w:rsid w:val="003520E6"/>
    <w:rsid w:val="00361CF7"/>
    <w:rsid w:val="00362414"/>
    <w:rsid w:val="00364835"/>
    <w:rsid w:val="00365057"/>
    <w:rsid w:val="003670F9"/>
    <w:rsid w:val="00370105"/>
    <w:rsid w:val="00370ECF"/>
    <w:rsid w:val="00374A6A"/>
    <w:rsid w:val="00385E78"/>
    <w:rsid w:val="00386519"/>
    <w:rsid w:val="00390ED6"/>
    <w:rsid w:val="00391044"/>
    <w:rsid w:val="003A01B4"/>
    <w:rsid w:val="003A0948"/>
    <w:rsid w:val="003A47A3"/>
    <w:rsid w:val="003A5428"/>
    <w:rsid w:val="003A5838"/>
    <w:rsid w:val="003A6D11"/>
    <w:rsid w:val="003B1229"/>
    <w:rsid w:val="003B4BC5"/>
    <w:rsid w:val="003B5EFB"/>
    <w:rsid w:val="003C0A17"/>
    <w:rsid w:val="003C1ABA"/>
    <w:rsid w:val="003C22E4"/>
    <w:rsid w:val="003C569D"/>
    <w:rsid w:val="003C6221"/>
    <w:rsid w:val="003C7116"/>
    <w:rsid w:val="003C7D3B"/>
    <w:rsid w:val="003D07A6"/>
    <w:rsid w:val="003D1373"/>
    <w:rsid w:val="003D176A"/>
    <w:rsid w:val="003D22C0"/>
    <w:rsid w:val="003D3635"/>
    <w:rsid w:val="003D48FF"/>
    <w:rsid w:val="003D6DAD"/>
    <w:rsid w:val="003D7918"/>
    <w:rsid w:val="003E1EA8"/>
    <w:rsid w:val="003E2B22"/>
    <w:rsid w:val="003E3C63"/>
    <w:rsid w:val="003E52CF"/>
    <w:rsid w:val="003F016C"/>
    <w:rsid w:val="003F6A1F"/>
    <w:rsid w:val="00404AF8"/>
    <w:rsid w:val="00404FA7"/>
    <w:rsid w:val="004068B4"/>
    <w:rsid w:val="0040724B"/>
    <w:rsid w:val="00411E87"/>
    <w:rsid w:val="00414B19"/>
    <w:rsid w:val="0041546D"/>
    <w:rsid w:val="004174F3"/>
    <w:rsid w:val="0042715F"/>
    <w:rsid w:val="00432883"/>
    <w:rsid w:val="00432EE0"/>
    <w:rsid w:val="00441890"/>
    <w:rsid w:val="00446D1C"/>
    <w:rsid w:val="00450D44"/>
    <w:rsid w:val="00453F52"/>
    <w:rsid w:val="00454FB1"/>
    <w:rsid w:val="00457B09"/>
    <w:rsid w:val="0046211E"/>
    <w:rsid w:val="00464C1E"/>
    <w:rsid w:val="004708EE"/>
    <w:rsid w:val="00471080"/>
    <w:rsid w:val="00476839"/>
    <w:rsid w:val="00476B90"/>
    <w:rsid w:val="0048339D"/>
    <w:rsid w:val="004833A1"/>
    <w:rsid w:val="004837FE"/>
    <w:rsid w:val="00483801"/>
    <w:rsid w:val="00491A75"/>
    <w:rsid w:val="0049424D"/>
    <w:rsid w:val="00494C23"/>
    <w:rsid w:val="004A04C9"/>
    <w:rsid w:val="004A346B"/>
    <w:rsid w:val="004A413C"/>
    <w:rsid w:val="004A5ED2"/>
    <w:rsid w:val="004A749A"/>
    <w:rsid w:val="004B02B8"/>
    <w:rsid w:val="004B18C5"/>
    <w:rsid w:val="004B1AF1"/>
    <w:rsid w:val="004B5932"/>
    <w:rsid w:val="004D41B5"/>
    <w:rsid w:val="004D59FB"/>
    <w:rsid w:val="004E152E"/>
    <w:rsid w:val="004E2DC9"/>
    <w:rsid w:val="004E55A5"/>
    <w:rsid w:val="004E58AC"/>
    <w:rsid w:val="004E7070"/>
    <w:rsid w:val="004E7D24"/>
    <w:rsid w:val="004F5434"/>
    <w:rsid w:val="004F613F"/>
    <w:rsid w:val="00502464"/>
    <w:rsid w:val="0050682A"/>
    <w:rsid w:val="00506864"/>
    <w:rsid w:val="0050704B"/>
    <w:rsid w:val="0051183B"/>
    <w:rsid w:val="00513086"/>
    <w:rsid w:val="00515ED0"/>
    <w:rsid w:val="00515F85"/>
    <w:rsid w:val="005207EE"/>
    <w:rsid w:val="005260F0"/>
    <w:rsid w:val="005346F6"/>
    <w:rsid w:val="00546523"/>
    <w:rsid w:val="00547101"/>
    <w:rsid w:val="00552070"/>
    <w:rsid w:val="0055472A"/>
    <w:rsid w:val="00556BD3"/>
    <w:rsid w:val="00561445"/>
    <w:rsid w:val="005619F9"/>
    <w:rsid w:val="0056541F"/>
    <w:rsid w:val="0057123A"/>
    <w:rsid w:val="00573E0D"/>
    <w:rsid w:val="0057562B"/>
    <w:rsid w:val="00577F99"/>
    <w:rsid w:val="0058012E"/>
    <w:rsid w:val="00580B8A"/>
    <w:rsid w:val="00582199"/>
    <w:rsid w:val="00586CE7"/>
    <w:rsid w:val="00591A63"/>
    <w:rsid w:val="00592A7D"/>
    <w:rsid w:val="00593D92"/>
    <w:rsid w:val="005A0116"/>
    <w:rsid w:val="005A0876"/>
    <w:rsid w:val="005A1087"/>
    <w:rsid w:val="005A13E4"/>
    <w:rsid w:val="005A248F"/>
    <w:rsid w:val="005A3FB1"/>
    <w:rsid w:val="005A5AD8"/>
    <w:rsid w:val="005B0567"/>
    <w:rsid w:val="005B2EAC"/>
    <w:rsid w:val="005B3961"/>
    <w:rsid w:val="005B58B4"/>
    <w:rsid w:val="005B724D"/>
    <w:rsid w:val="005B7C26"/>
    <w:rsid w:val="005C07A1"/>
    <w:rsid w:val="005C2E5E"/>
    <w:rsid w:val="005C714D"/>
    <w:rsid w:val="005D164B"/>
    <w:rsid w:val="005D2D62"/>
    <w:rsid w:val="005D3777"/>
    <w:rsid w:val="005D6608"/>
    <w:rsid w:val="005E0EB7"/>
    <w:rsid w:val="005E18A4"/>
    <w:rsid w:val="005E21BB"/>
    <w:rsid w:val="005F07CD"/>
    <w:rsid w:val="005F4C38"/>
    <w:rsid w:val="005F7437"/>
    <w:rsid w:val="006076B3"/>
    <w:rsid w:val="006117D0"/>
    <w:rsid w:val="00611B17"/>
    <w:rsid w:val="00612268"/>
    <w:rsid w:val="00614A6A"/>
    <w:rsid w:val="0061640C"/>
    <w:rsid w:val="006176FD"/>
    <w:rsid w:val="006310D4"/>
    <w:rsid w:val="00631A4F"/>
    <w:rsid w:val="00632F89"/>
    <w:rsid w:val="00633596"/>
    <w:rsid w:val="0063473C"/>
    <w:rsid w:val="006376D8"/>
    <w:rsid w:val="006453D4"/>
    <w:rsid w:val="006461F0"/>
    <w:rsid w:val="006533E5"/>
    <w:rsid w:val="00654AC7"/>
    <w:rsid w:val="00654ACF"/>
    <w:rsid w:val="006777A7"/>
    <w:rsid w:val="006802D6"/>
    <w:rsid w:val="006807A0"/>
    <w:rsid w:val="00681BD9"/>
    <w:rsid w:val="00682D79"/>
    <w:rsid w:val="00684432"/>
    <w:rsid w:val="00690D0E"/>
    <w:rsid w:val="00691A96"/>
    <w:rsid w:val="0069297B"/>
    <w:rsid w:val="00693DB2"/>
    <w:rsid w:val="0069594D"/>
    <w:rsid w:val="006A1B31"/>
    <w:rsid w:val="006A4974"/>
    <w:rsid w:val="006A55BB"/>
    <w:rsid w:val="006A6719"/>
    <w:rsid w:val="006A68CD"/>
    <w:rsid w:val="006A7441"/>
    <w:rsid w:val="006B1465"/>
    <w:rsid w:val="006B7520"/>
    <w:rsid w:val="006C2AF2"/>
    <w:rsid w:val="006C2C79"/>
    <w:rsid w:val="006C3A16"/>
    <w:rsid w:val="006C6DB4"/>
    <w:rsid w:val="006D192D"/>
    <w:rsid w:val="006D6711"/>
    <w:rsid w:val="006D6EC7"/>
    <w:rsid w:val="006E1A66"/>
    <w:rsid w:val="006E1DA7"/>
    <w:rsid w:val="006E2336"/>
    <w:rsid w:val="006F132D"/>
    <w:rsid w:val="006F23F7"/>
    <w:rsid w:val="006F36BF"/>
    <w:rsid w:val="006F5508"/>
    <w:rsid w:val="006F6DE9"/>
    <w:rsid w:val="007012D2"/>
    <w:rsid w:val="00701421"/>
    <w:rsid w:val="0070489D"/>
    <w:rsid w:val="007068C0"/>
    <w:rsid w:val="0070788A"/>
    <w:rsid w:val="00715211"/>
    <w:rsid w:val="0071545D"/>
    <w:rsid w:val="00715AB8"/>
    <w:rsid w:val="007200A7"/>
    <w:rsid w:val="007204B9"/>
    <w:rsid w:val="007206B1"/>
    <w:rsid w:val="0072181C"/>
    <w:rsid w:val="00724FC1"/>
    <w:rsid w:val="00725507"/>
    <w:rsid w:val="0072719C"/>
    <w:rsid w:val="007363CD"/>
    <w:rsid w:val="00741F71"/>
    <w:rsid w:val="00743CDF"/>
    <w:rsid w:val="00747C99"/>
    <w:rsid w:val="00751DD3"/>
    <w:rsid w:val="007522F5"/>
    <w:rsid w:val="00755EEB"/>
    <w:rsid w:val="00760950"/>
    <w:rsid w:val="00765321"/>
    <w:rsid w:val="00765C04"/>
    <w:rsid w:val="00767396"/>
    <w:rsid w:val="0077313A"/>
    <w:rsid w:val="0077457B"/>
    <w:rsid w:val="00777DAF"/>
    <w:rsid w:val="00781A4C"/>
    <w:rsid w:val="00783DB0"/>
    <w:rsid w:val="00785E92"/>
    <w:rsid w:val="00787A89"/>
    <w:rsid w:val="0079228C"/>
    <w:rsid w:val="007928AD"/>
    <w:rsid w:val="007936F7"/>
    <w:rsid w:val="00793F49"/>
    <w:rsid w:val="00796056"/>
    <w:rsid w:val="00796ED3"/>
    <w:rsid w:val="007A19F1"/>
    <w:rsid w:val="007A1B22"/>
    <w:rsid w:val="007A3D19"/>
    <w:rsid w:val="007A70A4"/>
    <w:rsid w:val="007A71BE"/>
    <w:rsid w:val="007B0FD4"/>
    <w:rsid w:val="007B3592"/>
    <w:rsid w:val="007B38E8"/>
    <w:rsid w:val="007B5611"/>
    <w:rsid w:val="007B6017"/>
    <w:rsid w:val="007B7841"/>
    <w:rsid w:val="007C34B2"/>
    <w:rsid w:val="007C3FDF"/>
    <w:rsid w:val="007D1A71"/>
    <w:rsid w:val="007E4FB8"/>
    <w:rsid w:val="007E690C"/>
    <w:rsid w:val="007E6B12"/>
    <w:rsid w:val="007E75E8"/>
    <w:rsid w:val="007F6DC2"/>
    <w:rsid w:val="007F736B"/>
    <w:rsid w:val="008007B9"/>
    <w:rsid w:val="0080462E"/>
    <w:rsid w:val="0080640A"/>
    <w:rsid w:val="00807D9C"/>
    <w:rsid w:val="00810D3D"/>
    <w:rsid w:val="00815DBF"/>
    <w:rsid w:val="00816389"/>
    <w:rsid w:val="00821A7E"/>
    <w:rsid w:val="00823A49"/>
    <w:rsid w:val="00823AA7"/>
    <w:rsid w:val="00825BBF"/>
    <w:rsid w:val="00830B86"/>
    <w:rsid w:val="00836586"/>
    <w:rsid w:val="00840BB4"/>
    <w:rsid w:val="00840CDE"/>
    <w:rsid w:val="00841521"/>
    <w:rsid w:val="00842C77"/>
    <w:rsid w:val="008458BC"/>
    <w:rsid w:val="00845F71"/>
    <w:rsid w:val="00846770"/>
    <w:rsid w:val="00846925"/>
    <w:rsid w:val="00846FC3"/>
    <w:rsid w:val="008470B8"/>
    <w:rsid w:val="00847947"/>
    <w:rsid w:val="008530B2"/>
    <w:rsid w:val="008620DF"/>
    <w:rsid w:val="0086292D"/>
    <w:rsid w:val="008745EE"/>
    <w:rsid w:val="008759EF"/>
    <w:rsid w:val="00881BD5"/>
    <w:rsid w:val="008827F1"/>
    <w:rsid w:val="00884CFD"/>
    <w:rsid w:val="00885D22"/>
    <w:rsid w:val="008861C1"/>
    <w:rsid w:val="00887391"/>
    <w:rsid w:val="00887540"/>
    <w:rsid w:val="0089071A"/>
    <w:rsid w:val="008922B4"/>
    <w:rsid w:val="008935C5"/>
    <w:rsid w:val="008972E1"/>
    <w:rsid w:val="00897810"/>
    <w:rsid w:val="008A1F4B"/>
    <w:rsid w:val="008A305E"/>
    <w:rsid w:val="008A7784"/>
    <w:rsid w:val="008A7EDE"/>
    <w:rsid w:val="008B4E40"/>
    <w:rsid w:val="008B5C37"/>
    <w:rsid w:val="008D217B"/>
    <w:rsid w:val="008D266D"/>
    <w:rsid w:val="008D4397"/>
    <w:rsid w:val="008D4599"/>
    <w:rsid w:val="008D4D1F"/>
    <w:rsid w:val="008D60AD"/>
    <w:rsid w:val="008E2CA3"/>
    <w:rsid w:val="008F141E"/>
    <w:rsid w:val="008F251F"/>
    <w:rsid w:val="008F60E0"/>
    <w:rsid w:val="0090100B"/>
    <w:rsid w:val="0091544A"/>
    <w:rsid w:val="00916AF2"/>
    <w:rsid w:val="009237CA"/>
    <w:rsid w:val="00924253"/>
    <w:rsid w:val="00924EFD"/>
    <w:rsid w:val="009266F6"/>
    <w:rsid w:val="00930B6E"/>
    <w:rsid w:val="00931FCC"/>
    <w:rsid w:val="00942800"/>
    <w:rsid w:val="009449B0"/>
    <w:rsid w:val="00951CE3"/>
    <w:rsid w:val="00955D49"/>
    <w:rsid w:val="00960E63"/>
    <w:rsid w:val="009633B7"/>
    <w:rsid w:val="00965337"/>
    <w:rsid w:val="0096740A"/>
    <w:rsid w:val="00972E24"/>
    <w:rsid w:val="0097581F"/>
    <w:rsid w:val="0098370B"/>
    <w:rsid w:val="00984851"/>
    <w:rsid w:val="00986D04"/>
    <w:rsid w:val="00991787"/>
    <w:rsid w:val="00993BCB"/>
    <w:rsid w:val="00993D30"/>
    <w:rsid w:val="00994BD6"/>
    <w:rsid w:val="009969C3"/>
    <w:rsid w:val="009A0BD3"/>
    <w:rsid w:val="009A6A8F"/>
    <w:rsid w:val="009C14C9"/>
    <w:rsid w:val="009C2C5D"/>
    <w:rsid w:val="009C50CA"/>
    <w:rsid w:val="009C5DD4"/>
    <w:rsid w:val="009C6C1A"/>
    <w:rsid w:val="009D2601"/>
    <w:rsid w:val="009D5B7A"/>
    <w:rsid w:val="009D5D66"/>
    <w:rsid w:val="009E10BF"/>
    <w:rsid w:val="009E1EA8"/>
    <w:rsid w:val="009E3275"/>
    <w:rsid w:val="009E54AA"/>
    <w:rsid w:val="009E58CE"/>
    <w:rsid w:val="009E5E86"/>
    <w:rsid w:val="009E63E0"/>
    <w:rsid w:val="009F2175"/>
    <w:rsid w:val="009F21F4"/>
    <w:rsid w:val="009F4815"/>
    <w:rsid w:val="009F4A3A"/>
    <w:rsid w:val="009F52A8"/>
    <w:rsid w:val="009F5330"/>
    <w:rsid w:val="009F66FD"/>
    <w:rsid w:val="009F7355"/>
    <w:rsid w:val="00A0601E"/>
    <w:rsid w:val="00A06A45"/>
    <w:rsid w:val="00A06EF3"/>
    <w:rsid w:val="00A11491"/>
    <w:rsid w:val="00A12D45"/>
    <w:rsid w:val="00A16C2C"/>
    <w:rsid w:val="00A20461"/>
    <w:rsid w:val="00A26148"/>
    <w:rsid w:val="00A26492"/>
    <w:rsid w:val="00A26952"/>
    <w:rsid w:val="00A316AA"/>
    <w:rsid w:val="00A420F3"/>
    <w:rsid w:val="00A4650F"/>
    <w:rsid w:val="00A46726"/>
    <w:rsid w:val="00A47610"/>
    <w:rsid w:val="00A5133A"/>
    <w:rsid w:val="00A51B59"/>
    <w:rsid w:val="00A544B0"/>
    <w:rsid w:val="00A5799F"/>
    <w:rsid w:val="00A6078A"/>
    <w:rsid w:val="00A66F5E"/>
    <w:rsid w:val="00A72F54"/>
    <w:rsid w:val="00A8561A"/>
    <w:rsid w:val="00A905EB"/>
    <w:rsid w:val="00A9121B"/>
    <w:rsid w:val="00A922B4"/>
    <w:rsid w:val="00A93C40"/>
    <w:rsid w:val="00AA5B76"/>
    <w:rsid w:val="00AB66FD"/>
    <w:rsid w:val="00AB7D89"/>
    <w:rsid w:val="00AD0D53"/>
    <w:rsid w:val="00AD211D"/>
    <w:rsid w:val="00AD336E"/>
    <w:rsid w:val="00AD466C"/>
    <w:rsid w:val="00AD60B8"/>
    <w:rsid w:val="00AD7F0F"/>
    <w:rsid w:val="00AE0678"/>
    <w:rsid w:val="00AE2D95"/>
    <w:rsid w:val="00AE469E"/>
    <w:rsid w:val="00AE5680"/>
    <w:rsid w:val="00AF53D1"/>
    <w:rsid w:val="00AF66E4"/>
    <w:rsid w:val="00AF6E0C"/>
    <w:rsid w:val="00AF7BE1"/>
    <w:rsid w:val="00AF7F2D"/>
    <w:rsid w:val="00B01BB7"/>
    <w:rsid w:val="00B02624"/>
    <w:rsid w:val="00B15327"/>
    <w:rsid w:val="00B209A4"/>
    <w:rsid w:val="00B211B2"/>
    <w:rsid w:val="00B22C6B"/>
    <w:rsid w:val="00B2379C"/>
    <w:rsid w:val="00B278AC"/>
    <w:rsid w:val="00B301F3"/>
    <w:rsid w:val="00B31940"/>
    <w:rsid w:val="00B32C1E"/>
    <w:rsid w:val="00B37B43"/>
    <w:rsid w:val="00B37F08"/>
    <w:rsid w:val="00B40826"/>
    <w:rsid w:val="00B42F80"/>
    <w:rsid w:val="00B44218"/>
    <w:rsid w:val="00B46A9C"/>
    <w:rsid w:val="00B50801"/>
    <w:rsid w:val="00B55276"/>
    <w:rsid w:val="00B55974"/>
    <w:rsid w:val="00B5655C"/>
    <w:rsid w:val="00B60E3C"/>
    <w:rsid w:val="00B60F6A"/>
    <w:rsid w:val="00B6167B"/>
    <w:rsid w:val="00B63435"/>
    <w:rsid w:val="00B654F1"/>
    <w:rsid w:val="00B665DA"/>
    <w:rsid w:val="00B67DF5"/>
    <w:rsid w:val="00B773F5"/>
    <w:rsid w:val="00B80C6C"/>
    <w:rsid w:val="00B8316A"/>
    <w:rsid w:val="00B855C2"/>
    <w:rsid w:val="00B90B94"/>
    <w:rsid w:val="00B9127C"/>
    <w:rsid w:val="00B916D8"/>
    <w:rsid w:val="00B924A3"/>
    <w:rsid w:val="00B92717"/>
    <w:rsid w:val="00B93A7B"/>
    <w:rsid w:val="00B966C5"/>
    <w:rsid w:val="00B96D4D"/>
    <w:rsid w:val="00B96FC1"/>
    <w:rsid w:val="00B974AD"/>
    <w:rsid w:val="00BA1C8B"/>
    <w:rsid w:val="00BA1D54"/>
    <w:rsid w:val="00BA28AD"/>
    <w:rsid w:val="00BB2A37"/>
    <w:rsid w:val="00BB331E"/>
    <w:rsid w:val="00BB41C0"/>
    <w:rsid w:val="00BB5542"/>
    <w:rsid w:val="00BB6CCA"/>
    <w:rsid w:val="00BB74C0"/>
    <w:rsid w:val="00BC4398"/>
    <w:rsid w:val="00BC6C01"/>
    <w:rsid w:val="00BD1FF7"/>
    <w:rsid w:val="00BD4CC1"/>
    <w:rsid w:val="00BD5DC7"/>
    <w:rsid w:val="00BD6A06"/>
    <w:rsid w:val="00BE00A3"/>
    <w:rsid w:val="00BE53A6"/>
    <w:rsid w:val="00BE6744"/>
    <w:rsid w:val="00BE6808"/>
    <w:rsid w:val="00BE6DD0"/>
    <w:rsid w:val="00BE6FB7"/>
    <w:rsid w:val="00BF0F6D"/>
    <w:rsid w:val="00BF4201"/>
    <w:rsid w:val="00BF722B"/>
    <w:rsid w:val="00C0122F"/>
    <w:rsid w:val="00C04CBE"/>
    <w:rsid w:val="00C0663D"/>
    <w:rsid w:val="00C070FD"/>
    <w:rsid w:val="00C07A89"/>
    <w:rsid w:val="00C12553"/>
    <w:rsid w:val="00C15A98"/>
    <w:rsid w:val="00C22348"/>
    <w:rsid w:val="00C2314F"/>
    <w:rsid w:val="00C23805"/>
    <w:rsid w:val="00C24A36"/>
    <w:rsid w:val="00C25289"/>
    <w:rsid w:val="00C303FC"/>
    <w:rsid w:val="00C30B47"/>
    <w:rsid w:val="00C33403"/>
    <w:rsid w:val="00C3366C"/>
    <w:rsid w:val="00C35850"/>
    <w:rsid w:val="00C36305"/>
    <w:rsid w:val="00C36460"/>
    <w:rsid w:val="00C45C75"/>
    <w:rsid w:val="00C470EE"/>
    <w:rsid w:val="00C475D8"/>
    <w:rsid w:val="00C47AD5"/>
    <w:rsid w:val="00C50261"/>
    <w:rsid w:val="00C513DE"/>
    <w:rsid w:val="00C51791"/>
    <w:rsid w:val="00C53B0A"/>
    <w:rsid w:val="00C53D4A"/>
    <w:rsid w:val="00C62EC8"/>
    <w:rsid w:val="00C64C57"/>
    <w:rsid w:val="00C71319"/>
    <w:rsid w:val="00C71990"/>
    <w:rsid w:val="00C74535"/>
    <w:rsid w:val="00C75E60"/>
    <w:rsid w:val="00C920B3"/>
    <w:rsid w:val="00C958A9"/>
    <w:rsid w:val="00C958DC"/>
    <w:rsid w:val="00C9744C"/>
    <w:rsid w:val="00CA6723"/>
    <w:rsid w:val="00CA68A6"/>
    <w:rsid w:val="00CB4CBB"/>
    <w:rsid w:val="00CB63F5"/>
    <w:rsid w:val="00CB7BC5"/>
    <w:rsid w:val="00CC09F6"/>
    <w:rsid w:val="00CC421E"/>
    <w:rsid w:val="00CC459A"/>
    <w:rsid w:val="00CC7E27"/>
    <w:rsid w:val="00CD430F"/>
    <w:rsid w:val="00CD5CF7"/>
    <w:rsid w:val="00CD77AE"/>
    <w:rsid w:val="00CE0DDF"/>
    <w:rsid w:val="00CE13E6"/>
    <w:rsid w:val="00CE31C6"/>
    <w:rsid w:val="00CE3A0B"/>
    <w:rsid w:val="00CE3FCD"/>
    <w:rsid w:val="00CE5AA5"/>
    <w:rsid w:val="00CE7720"/>
    <w:rsid w:val="00CF0842"/>
    <w:rsid w:val="00D00E55"/>
    <w:rsid w:val="00D01DC1"/>
    <w:rsid w:val="00D02211"/>
    <w:rsid w:val="00D044EE"/>
    <w:rsid w:val="00D051E3"/>
    <w:rsid w:val="00D160E0"/>
    <w:rsid w:val="00D16798"/>
    <w:rsid w:val="00D20179"/>
    <w:rsid w:val="00D20948"/>
    <w:rsid w:val="00D21A71"/>
    <w:rsid w:val="00D22C55"/>
    <w:rsid w:val="00D346DA"/>
    <w:rsid w:val="00D35CEC"/>
    <w:rsid w:val="00D40BBA"/>
    <w:rsid w:val="00D42742"/>
    <w:rsid w:val="00D427CF"/>
    <w:rsid w:val="00D44E06"/>
    <w:rsid w:val="00D45BD0"/>
    <w:rsid w:val="00D45FE6"/>
    <w:rsid w:val="00D55568"/>
    <w:rsid w:val="00D55B52"/>
    <w:rsid w:val="00D57475"/>
    <w:rsid w:val="00D614D4"/>
    <w:rsid w:val="00D649F4"/>
    <w:rsid w:val="00D74B37"/>
    <w:rsid w:val="00D7633C"/>
    <w:rsid w:val="00D8125E"/>
    <w:rsid w:val="00D82611"/>
    <w:rsid w:val="00D836B5"/>
    <w:rsid w:val="00D865F2"/>
    <w:rsid w:val="00D92BCA"/>
    <w:rsid w:val="00D92DDF"/>
    <w:rsid w:val="00DA6244"/>
    <w:rsid w:val="00DA682A"/>
    <w:rsid w:val="00DA6DDC"/>
    <w:rsid w:val="00DB2CF7"/>
    <w:rsid w:val="00DB3FE8"/>
    <w:rsid w:val="00DC100D"/>
    <w:rsid w:val="00DC1057"/>
    <w:rsid w:val="00DC1C06"/>
    <w:rsid w:val="00DC48BF"/>
    <w:rsid w:val="00DC5A05"/>
    <w:rsid w:val="00DD4201"/>
    <w:rsid w:val="00DD7182"/>
    <w:rsid w:val="00DD7265"/>
    <w:rsid w:val="00DE1709"/>
    <w:rsid w:val="00DE2EA7"/>
    <w:rsid w:val="00DE34BD"/>
    <w:rsid w:val="00DE4FD7"/>
    <w:rsid w:val="00DF0D7D"/>
    <w:rsid w:val="00DF282A"/>
    <w:rsid w:val="00DF3033"/>
    <w:rsid w:val="00DF5598"/>
    <w:rsid w:val="00E009BB"/>
    <w:rsid w:val="00E00CDB"/>
    <w:rsid w:val="00E10F15"/>
    <w:rsid w:val="00E120CB"/>
    <w:rsid w:val="00E13E1A"/>
    <w:rsid w:val="00E15571"/>
    <w:rsid w:val="00E17015"/>
    <w:rsid w:val="00E20539"/>
    <w:rsid w:val="00E20E5A"/>
    <w:rsid w:val="00E24B5D"/>
    <w:rsid w:val="00E31030"/>
    <w:rsid w:val="00E313B1"/>
    <w:rsid w:val="00E32CE8"/>
    <w:rsid w:val="00E33D90"/>
    <w:rsid w:val="00E369DF"/>
    <w:rsid w:val="00E37BFD"/>
    <w:rsid w:val="00E43528"/>
    <w:rsid w:val="00E444D0"/>
    <w:rsid w:val="00E475E8"/>
    <w:rsid w:val="00E504D1"/>
    <w:rsid w:val="00E5147C"/>
    <w:rsid w:val="00E51D5C"/>
    <w:rsid w:val="00E5253F"/>
    <w:rsid w:val="00E52B57"/>
    <w:rsid w:val="00E54F34"/>
    <w:rsid w:val="00E55620"/>
    <w:rsid w:val="00E55BF2"/>
    <w:rsid w:val="00E57543"/>
    <w:rsid w:val="00E61DEA"/>
    <w:rsid w:val="00E706F6"/>
    <w:rsid w:val="00E70C35"/>
    <w:rsid w:val="00E71D1E"/>
    <w:rsid w:val="00E758A8"/>
    <w:rsid w:val="00E765B2"/>
    <w:rsid w:val="00E809AA"/>
    <w:rsid w:val="00E82CED"/>
    <w:rsid w:val="00E87DB1"/>
    <w:rsid w:val="00E91070"/>
    <w:rsid w:val="00E96A3F"/>
    <w:rsid w:val="00EA0BF1"/>
    <w:rsid w:val="00EA4881"/>
    <w:rsid w:val="00EA656C"/>
    <w:rsid w:val="00EB035A"/>
    <w:rsid w:val="00EB1A2B"/>
    <w:rsid w:val="00EB1F22"/>
    <w:rsid w:val="00EB5A5D"/>
    <w:rsid w:val="00EB714E"/>
    <w:rsid w:val="00EB7E1E"/>
    <w:rsid w:val="00EC1890"/>
    <w:rsid w:val="00EC2800"/>
    <w:rsid w:val="00EC6BE5"/>
    <w:rsid w:val="00ED0BF8"/>
    <w:rsid w:val="00ED331D"/>
    <w:rsid w:val="00ED4807"/>
    <w:rsid w:val="00EE0F8F"/>
    <w:rsid w:val="00EE5392"/>
    <w:rsid w:val="00EE74DC"/>
    <w:rsid w:val="00EE7872"/>
    <w:rsid w:val="00EF1D26"/>
    <w:rsid w:val="00EF5CB7"/>
    <w:rsid w:val="00F00C8A"/>
    <w:rsid w:val="00F12106"/>
    <w:rsid w:val="00F16C74"/>
    <w:rsid w:val="00F2098D"/>
    <w:rsid w:val="00F20D5E"/>
    <w:rsid w:val="00F21F5C"/>
    <w:rsid w:val="00F2360A"/>
    <w:rsid w:val="00F247C5"/>
    <w:rsid w:val="00F25A5C"/>
    <w:rsid w:val="00F315BB"/>
    <w:rsid w:val="00F32D2C"/>
    <w:rsid w:val="00F3360F"/>
    <w:rsid w:val="00F34AC3"/>
    <w:rsid w:val="00F36FBA"/>
    <w:rsid w:val="00F37EF2"/>
    <w:rsid w:val="00F411FD"/>
    <w:rsid w:val="00F52E36"/>
    <w:rsid w:val="00F54287"/>
    <w:rsid w:val="00F55B0E"/>
    <w:rsid w:val="00F60771"/>
    <w:rsid w:val="00F63409"/>
    <w:rsid w:val="00F65F01"/>
    <w:rsid w:val="00F7206D"/>
    <w:rsid w:val="00F73D1E"/>
    <w:rsid w:val="00F773D1"/>
    <w:rsid w:val="00F774D5"/>
    <w:rsid w:val="00F77BC3"/>
    <w:rsid w:val="00F818B0"/>
    <w:rsid w:val="00F8244E"/>
    <w:rsid w:val="00F831D2"/>
    <w:rsid w:val="00F921DC"/>
    <w:rsid w:val="00F946A8"/>
    <w:rsid w:val="00F9563A"/>
    <w:rsid w:val="00FA0F30"/>
    <w:rsid w:val="00FA3362"/>
    <w:rsid w:val="00FA40CD"/>
    <w:rsid w:val="00FA5E30"/>
    <w:rsid w:val="00FA6635"/>
    <w:rsid w:val="00FB0015"/>
    <w:rsid w:val="00FB3E75"/>
    <w:rsid w:val="00FB4BA5"/>
    <w:rsid w:val="00FB5637"/>
    <w:rsid w:val="00FC21C3"/>
    <w:rsid w:val="00FC287C"/>
    <w:rsid w:val="00FC34B5"/>
    <w:rsid w:val="00FC350C"/>
    <w:rsid w:val="00FC5EE6"/>
    <w:rsid w:val="00FC6003"/>
    <w:rsid w:val="00FC7318"/>
    <w:rsid w:val="00FD0132"/>
    <w:rsid w:val="00FD30F9"/>
    <w:rsid w:val="00FD3265"/>
    <w:rsid w:val="00FE2401"/>
    <w:rsid w:val="00FE3155"/>
    <w:rsid w:val="00FE4A9A"/>
    <w:rsid w:val="00FE531B"/>
    <w:rsid w:val="00FE6762"/>
    <w:rsid w:val="00FF0DF4"/>
    <w:rsid w:val="00FF4962"/>
    <w:rsid w:val="00FF4B09"/>
    <w:rsid w:val="00FF62F2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A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3AA3"/>
  </w:style>
  <w:style w:type="paragraph" w:styleId="Footer">
    <w:name w:val="footer"/>
    <w:basedOn w:val="Normal"/>
    <w:link w:val="FooterChar"/>
    <w:uiPriority w:val="99"/>
    <w:rsid w:val="002F3A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3AA3"/>
  </w:style>
  <w:style w:type="paragraph" w:styleId="BalloonText">
    <w:name w:val="Balloon Text"/>
    <w:basedOn w:val="Normal"/>
    <w:link w:val="BalloonTextChar"/>
    <w:uiPriority w:val="99"/>
    <w:semiHidden/>
    <w:rsid w:val="002F3AA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A3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locked/>
    <w:rsid w:val="00515ED0"/>
    <w:rPr>
      <w:rFonts w:cs="Times New Roman"/>
      <w:b/>
    </w:rPr>
  </w:style>
  <w:style w:type="paragraph" w:styleId="NormalWeb">
    <w:name w:val="Normal (Web)"/>
    <w:basedOn w:val="Normal"/>
    <w:uiPriority w:val="99"/>
    <w:rsid w:val="00515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515E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376</Words>
  <Characters>2258</Characters>
  <Application>Microsoft Office Outlook</Application>
  <DocSecurity>0</DocSecurity>
  <Lines>0</Lines>
  <Paragraphs>0</Paragraphs>
  <ScaleCrop>false</ScaleCrop>
  <Company>Zarząd Transportu Miejskiego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grudnia 2021 r</dc:title>
  <dc:subject/>
  <dc:creator>Kazimierska Ewelina</dc:creator>
  <cp:keywords/>
  <dc:description/>
  <cp:lastModifiedBy>k.aleksandrowicz</cp:lastModifiedBy>
  <cp:revision>2</cp:revision>
  <cp:lastPrinted>2022-04-11T08:35:00Z</cp:lastPrinted>
  <dcterms:created xsi:type="dcterms:W3CDTF">2022-05-06T07:13:00Z</dcterms:created>
  <dcterms:modified xsi:type="dcterms:W3CDTF">2022-05-06T07:13:00Z</dcterms:modified>
</cp:coreProperties>
</file>